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3D" w:rsidRPr="006C7C2D" w:rsidRDefault="0077003D" w:rsidP="00E24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7003D" w:rsidRDefault="0077003D" w:rsidP="00CA0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3.1.Перевод  обучающихся в другие Учреждения </w:t>
      </w:r>
      <w:r w:rsidRPr="0098202B">
        <w:rPr>
          <w:rFonts w:ascii="Times New Roman" w:hAnsi="Times New Roman"/>
          <w:sz w:val="27"/>
          <w:szCs w:val="27"/>
        </w:rPr>
        <w:t>осуществляющие образовательную деятельность по образовательным программам соответствующих уровню и направленности</w:t>
      </w:r>
      <w:r w:rsidRPr="006C7C2D">
        <w:rPr>
          <w:rFonts w:ascii="Times New Roman" w:hAnsi="Times New Roman"/>
          <w:sz w:val="27"/>
          <w:szCs w:val="27"/>
          <w:lang w:eastAsia="ru-RU"/>
        </w:rPr>
        <w:t xml:space="preserve"> осуществляется:</w:t>
      </w:r>
    </w:p>
    <w:p w:rsidR="0077003D" w:rsidRDefault="0077003D" w:rsidP="00CA0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3.1.1 По инициативе родителей (законных представителей) воспитанника;</w:t>
      </w:r>
    </w:p>
    <w:p w:rsidR="0077003D" w:rsidRDefault="0077003D" w:rsidP="00CA0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3.1.2. По обстоятельствам, не зависящим от воли родителей (законных представителей) воспитанника и Учреждения, в том числе в случаях:</w:t>
      </w:r>
    </w:p>
    <w:p w:rsidR="0077003D" w:rsidRDefault="0077003D" w:rsidP="00CA0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-прекращения деятельности исходной организации, аннулирования лицензии на осуществление лицензии на осуществление образовательной деятельности;</w:t>
      </w:r>
    </w:p>
    <w:p w:rsidR="0077003D" w:rsidRDefault="0077003D" w:rsidP="00CA0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- приостановления действия лицензии,  </w:t>
      </w:r>
    </w:p>
    <w:p w:rsidR="0077003D" w:rsidRDefault="0077003D" w:rsidP="00CA0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- на время капитального  ремонта Учреждения;</w:t>
      </w:r>
    </w:p>
    <w:p w:rsidR="0077003D" w:rsidRDefault="0077003D" w:rsidP="00CA0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3.1.3. Для осуществления перевода воспитанника в другую образовательную организацию по основаниям, установленным пунктом 3.1.1. настоящего Порядка, родители (законные представители) воспитанника :</w:t>
      </w:r>
    </w:p>
    <w:p w:rsidR="0077003D" w:rsidRDefault="0077003D" w:rsidP="00CA0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3.1.3.1. Предоставляют заведующему Учреждения письменное заявление о переводе воспитанника в другую образовательную организацию. Заявление может быть отправлено с использованием сети «Интернет».</w:t>
      </w:r>
    </w:p>
    <w:p w:rsidR="0077003D" w:rsidRDefault="0077003D" w:rsidP="00CA0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3.1.3.2. В заявлении об отчислении в порядке перевода указываются:</w:t>
      </w:r>
    </w:p>
    <w:p w:rsidR="0077003D" w:rsidRDefault="0077003D" w:rsidP="00CA0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- фамилия, имя, отчество (при наличии)воспитанника;</w:t>
      </w:r>
    </w:p>
    <w:p w:rsidR="0077003D" w:rsidRDefault="0077003D" w:rsidP="00CA0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- дата рождения;</w:t>
      </w:r>
    </w:p>
    <w:p w:rsidR="0077003D" w:rsidRDefault="0077003D" w:rsidP="00CA0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-группа, которую ребёнок посещает;</w:t>
      </w:r>
    </w:p>
    <w:p w:rsidR="0077003D" w:rsidRDefault="0077003D" w:rsidP="00CA0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- наименование принимающей организации.</w:t>
      </w:r>
    </w:p>
    <w:p w:rsidR="0077003D" w:rsidRDefault="0077003D" w:rsidP="00CA0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3.1.3.3. В случае переезда родителей (законных представителей) обучающегося в другую местность, указывается, в том числе населённый пункт, муниципальное образование, субъект Российской Федерации.</w:t>
      </w:r>
    </w:p>
    <w:p w:rsidR="0077003D" w:rsidRDefault="0077003D" w:rsidP="00CA0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3.1.4. На основании предоставленного заявления в трёхдневный срок издаётся распорядительный акт (приказ) об отчислении воспитанника в порядке перевода с указанием принимающей образовательной организации. Администрация Учреждения выдаёт родителям личное дело, медицинскую карту воспитанника.</w:t>
      </w:r>
    </w:p>
    <w:p w:rsidR="0077003D" w:rsidRDefault="0077003D" w:rsidP="00CA0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3.1.5. В случае перевода воспитанника в другую образовательную организацию по основаниям установленным пунктом 3.1.2. настоящего Положения , Учреждение уведомляет о предстоящем переводе родителей (законных представителей) воспитанников в письменной форме в течении 5 рабочих дней с момента издания распорядительного акта Учредителя, содержащего перечень принимающих организаций, о прекращении деятельности Учреждения и размещает уведомление на своём официальном сайте в сети «Интернет». Уведомление должно содержать сроки предоставления письменных согласий родителей (законных представителей) на перевод </w:t>
      </w:r>
      <w:r w:rsidRPr="00336D8D">
        <w:rPr>
          <w:rFonts w:ascii="Times New Roman" w:hAnsi="Times New Roman"/>
          <w:b/>
          <w:i/>
          <w:sz w:val="27"/>
          <w:szCs w:val="27"/>
          <w:lang w:eastAsia="ru-RU"/>
        </w:rPr>
        <w:t>(</w:t>
      </w:r>
      <w:r w:rsidRPr="00336D8D">
        <w:rPr>
          <w:rFonts w:ascii="Times New Roman" w:hAnsi="Times New Roman"/>
          <w:b/>
          <w:i/>
          <w:sz w:val="24"/>
          <w:szCs w:val="24"/>
          <w:lang w:eastAsia="ru-RU"/>
        </w:rPr>
        <w:t>приложение 1).</w:t>
      </w:r>
    </w:p>
    <w:p w:rsidR="0077003D" w:rsidRDefault="0077003D" w:rsidP="00CA0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3.1.6. На основании приказа Учредителя о переводе воспитанников в другую образовательную организацию и получения письменных согласий родителей (законных представителей) воспитанников на перевод их детей  в другую образовательную организацию </w:t>
      </w:r>
      <w:r w:rsidRPr="00336D8D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336D8D">
        <w:rPr>
          <w:rFonts w:ascii="Times New Roman" w:hAnsi="Times New Roman"/>
          <w:b/>
          <w:i/>
          <w:sz w:val="24"/>
          <w:szCs w:val="24"/>
          <w:lang w:eastAsia="ru-RU"/>
        </w:rPr>
        <w:t>приложение 2)</w:t>
      </w:r>
      <w:r w:rsidRPr="00336D8D">
        <w:rPr>
          <w:rFonts w:ascii="Times New Roman" w:hAnsi="Times New Roman"/>
          <w:b/>
          <w:sz w:val="27"/>
          <w:szCs w:val="27"/>
          <w:lang w:eastAsia="ru-RU"/>
        </w:rPr>
        <w:t>,</w:t>
      </w:r>
      <w:r>
        <w:rPr>
          <w:rFonts w:ascii="Times New Roman" w:hAnsi="Times New Roman"/>
          <w:sz w:val="27"/>
          <w:szCs w:val="27"/>
          <w:lang w:eastAsia="ru-RU"/>
        </w:rPr>
        <w:t xml:space="preserve"> Учреждение издаёт приказ об отчислении воспитанников в порядке перевода в принимающую организацию с указанием основания такого перевода (прекращение либо приостановление деятельности Учреждения).</w:t>
      </w:r>
    </w:p>
    <w:p w:rsidR="0077003D" w:rsidRDefault="0077003D" w:rsidP="00CA0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3.1.7. Учреждение передаёт в принимающую образовательную организацию:</w:t>
      </w:r>
    </w:p>
    <w:p w:rsidR="0077003D" w:rsidRDefault="0077003D" w:rsidP="00CA0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- списочный состав воспитанников;</w:t>
      </w:r>
    </w:p>
    <w:p w:rsidR="0077003D" w:rsidRDefault="0077003D" w:rsidP="00CA0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- письменные согласия на перевод;</w:t>
      </w:r>
    </w:p>
    <w:p w:rsidR="0077003D" w:rsidRDefault="0077003D" w:rsidP="00CA0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- копии учебных планов;</w:t>
      </w:r>
    </w:p>
    <w:p w:rsidR="0077003D" w:rsidRDefault="0077003D" w:rsidP="00CA0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- личные дела воспитанников.</w:t>
      </w:r>
    </w:p>
    <w:p w:rsidR="0077003D" w:rsidRPr="00756C7A" w:rsidRDefault="0077003D" w:rsidP="00756C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756C7A">
        <w:rPr>
          <w:rFonts w:ascii="Times New Roman" w:hAnsi="Times New Roman"/>
          <w:b/>
          <w:sz w:val="27"/>
          <w:szCs w:val="27"/>
          <w:lang w:eastAsia="ru-RU"/>
        </w:rPr>
        <w:t xml:space="preserve">4. Порядок </w:t>
      </w:r>
      <w:r>
        <w:rPr>
          <w:rFonts w:ascii="Times New Roman" w:hAnsi="Times New Roman"/>
          <w:b/>
          <w:sz w:val="27"/>
          <w:szCs w:val="27"/>
          <w:lang w:eastAsia="ru-RU"/>
        </w:rPr>
        <w:t xml:space="preserve">и условия </w:t>
      </w:r>
      <w:r w:rsidRPr="00756C7A">
        <w:rPr>
          <w:rFonts w:ascii="Times New Roman" w:hAnsi="Times New Roman"/>
          <w:b/>
          <w:sz w:val="27"/>
          <w:szCs w:val="27"/>
          <w:lang w:eastAsia="ru-RU"/>
        </w:rPr>
        <w:t>перевода обучающихся по инициативе его родителей (законных представителей).</w:t>
      </w:r>
    </w:p>
    <w:p w:rsidR="0077003D" w:rsidRDefault="0077003D" w:rsidP="00CA0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4.1.В случае перевода обучающегося по инициативе родителей (законных представителей) родители (законные представители) обучающегося:</w:t>
      </w:r>
    </w:p>
    <w:p w:rsidR="0077003D" w:rsidRDefault="0077003D" w:rsidP="00CA0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4.1.1. Осуществляют выбор принимающей организации;</w:t>
      </w:r>
    </w:p>
    <w:p w:rsidR="0077003D" w:rsidRDefault="0077003D" w:rsidP="00CA0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4.1.2. Обращаются в данное Учреждение с запросом о наличии свободных мест;</w:t>
      </w:r>
    </w:p>
    <w:p w:rsidR="0077003D" w:rsidRDefault="0077003D" w:rsidP="00CA0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4.1.3. При отсутствии свободных мест обращаются в Отдел образования для определения принимающего образовательного учреждения. Заявление может быть подано в форме электронного документа, с использованием сети «Интернет».</w:t>
      </w:r>
    </w:p>
    <w:p w:rsidR="0077003D" w:rsidRDefault="0077003D" w:rsidP="00CA0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4.2. После определения принимающей образовательной организации подают заявление на отчислении воспитанника из Учреждения.</w:t>
      </w:r>
    </w:p>
    <w:p w:rsidR="0077003D" w:rsidRDefault="0077003D" w:rsidP="00DD7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116851">
        <w:rPr>
          <w:rFonts w:ascii="Times New Roman" w:hAnsi="Times New Roman"/>
          <w:b/>
          <w:sz w:val="27"/>
          <w:szCs w:val="27"/>
          <w:lang w:eastAsia="ru-RU"/>
        </w:rPr>
        <w:t>5. Порядок и условия перевода обучающихся в случае прекращения деятельности Учреждения, аннулирования лицензии, приостановления действия лицензии.</w:t>
      </w:r>
    </w:p>
    <w:p w:rsidR="0077003D" w:rsidRDefault="0077003D" w:rsidP="00DD7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77003D" w:rsidRDefault="0077003D" w:rsidP="0011685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5.1. При принятии решения о прекращении деятельности Учреждения в соответствующем  распорядительном акте Учредителя указывается принимающее учреждение либо перечень принимающих учреждений, в которые будут переводиться обучающиеся  на основании письменных согласий их родителей (законных представителей) на перевод.</w:t>
      </w:r>
    </w:p>
    <w:p w:rsidR="0077003D" w:rsidRDefault="0077003D" w:rsidP="0011685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5.2. О предстоящем переводе Учреждение в течении 5 рабочих дней уведомляет родителей (законных представителей), размещает уведомление на сайте. Уведомление должно содержать сроки предоставления письменных согласий родителей (законных представителей) на перевод.</w:t>
      </w:r>
    </w:p>
    <w:p w:rsidR="0077003D" w:rsidRDefault="0077003D" w:rsidP="0011685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5.3. О причине, влекущей за собой необходимость перевода обучающихся , Учреждение обязано уведомить учредителя, родителей (законных представителей) в письменной форме, а так же разместить уведомление на официальном сайте:</w:t>
      </w:r>
    </w:p>
    <w:p w:rsidR="0077003D" w:rsidRDefault="0077003D" w:rsidP="0011685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5.3.1. В случае аннулирования лицензии – в течении 5 рабочих дней с момента вступления в законную силу решения суда;</w:t>
      </w:r>
    </w:p>
    <w:p w:rsidR="0077003D" w:rsidRDefault="0077003D" w:rsidP="0011685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5.3.2. В случае приостановления действия лицензии – в течении пяти рабочих дней с момента внесения в Реестр лицензий сведений, содержащих информацию о принятом решении о приостановлении действия лицензии.</w:t>
      </w:r>
    </w:p>
    <w:p w:rsidR="0077003D" w:rsidRDefault="0077003D" w:rsidP="0011685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5.4. Учреждение доводит до сведения родителей (законных представителей) обучающихся информацию, полученную от Учредителя. Информация доводится в течении 10 рабочих  дней и включает: наименование организации, перечень реализуемых образовательных программ, возрастную категорию обучающегося, направленность группы, количество свободных мест.</w:t>
      </w:r>
    </w:p>
    <w:p w:rsidR="0077003D" w:rsidRDefault="0077003D" w:rsidP="0011685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5.5. После получения письменных согласий Учреждение издаёт распорядительный акт (приказ) об отчислении воспитанников в порядке перевода в принимающую организацию, с указанием основания перевода (прекращение деятельности исходной организации, аннулирование лицензии, приостановление деятельности лицензии).</w:t>
      </w:r>
    </w:p>
    <w:p w:rsidR="0077003D" w:rsidRDefault="0077003D" w:rsidP="0011685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5.6. В случае отказа от перевода в принимающую организацию родители (законные представители) обучающегося указывают это в письменном заявлении.</w:t>
      </w:r>
    </w:p>
    <w:p w:rsidR="0077003D" w:rsidRPr="00116851" w:rsidRDefault="0077003D" w:rsidP="0011685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5.7. Учреждение передаёт в организацию списочный состав обучающихся, письменные согласия родителей (законных представителей), личные дела.</w:t>
      </w:r>
    </w:p>
    <w:p w:rsidR="0077003D" w:rsidRPr="00455EAD" w:rsidRDefault="0077003D" w:rsidP="00455E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455EAD">
        <w:rPr>
          <w:rFonts w:ascii="Times New Roman" w:hAnsi="Times New Roman"/>
          <w:b/>
          <w:sz w:val="27"/>
          <w:szCs w:val="27"/>
          <w:lang w:eastAsia="ru-RU"/>
        </w:rPr>
        <w:t xml:space="preserve">6. Основания </w:t>
      </w:r>
      <w:r>
        <w:rPr>
          <w:rFonts w:ascii="Times New Roman" w:hAnsi="Times New Roman"/>
          <w:b/>
          <w:sz w:val="27"/>
          <w:szCs w:val="27"/>
          <w:lang w:eastAsia="ru-RU"/>
        </w:rPr>
        <w:t xml:space="preserve">для </w:t>
      </w:r>
      <w:r w:rsidRPr="00455EAD">
        <w:rPr>
          <w:rFonts w:ascii="Times New Roman" w:hAnsi="Times New Roman"/>
          <w:b/>
          <w:sz w:val="27"/>
          <w:szCs w:val="27"/>
          <w:lang w:eastAsia="ru-RU"/>
        </w:rPr>
        <w:t>отчисления воспитанников.</w:t>
      </w:r>
    </w:p>
    <w:p w:rsidR="0077003D" w:rsidRPr="006C7C2D" w:rsidRDefault="0077003D" w:rsidP="00CA0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6.1.</w:t>
      </w:r>
      <w:r w:rsidRPr="006C7C2D">
        <w:rPr>
          <w:rFonts w:ascii="Times New Roman" w:hAnsi="Times New Roman"/>
          <w:sz w:val="27"/>
          <w:szCs w:val="27"/>
          <w:lang w:eastAsia="ru-RU"/>
        </w:rPr>
        <w:t xml:space="preserve"> </w:t>
      </w:r>
      <w:bookmarkStart w:id="0" w:name="OLE_LINK116"/>
      <w:bookmarkStart w:id="1" w:name="OLE_LINK117"/>
      <w:r w:rsidRPr="006C7C2D">
        <w:rPr>
          <w:rFonts w:ascii="Times New Roman" w:hAnsi="Times New Roman"/>
          <w:sz w:val="27"/>
          <w:szCs w:val="27"/>
          <w:lang w:eastAsia="ru-RU"/>
        </w:rPr>
        <w:t xml:space="preserve">В связи с </w:t>
      </w:r>
      <w:bookmarkEnd w:id="0"/>
      <w:bookmarkEnd w:id="1"/>
      <w:r w:rsidRPr="006C7C2D">
        <w:rPr>
          <w:rFonts w:ascii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  <w:lang w:eastAsia="ru-RU"/>
        </w:rPr>
        <w:t xml:space="preserve">получением дошкольного образования, достижением возраста для поступления в 1 класс общеобразовательной организации, </w:t>
      </w:r>
      <w:r w:rsidRPr="006C7C2D">
        <w:rPr>
          <w:rFonts w:ascii="Times New Roman" w:hAnsi="Times New Roman"/>
          <w:sz w:val="27"/>
          <w:szCs w:val="27"/>
          <w:lang w:eastAsia="ru-RU"/>
        </w:rPr>
        <w:t>переходом воспитанника на следующий уровень общего образования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6C7C2D">
        <w:rPr>
          <w:rFonts w:ascii="Times New Roman" w:hAnsi="Times New Roman"/>
          <w:sz w:val="27"/>
          <w:szCs w:val="27"/>
          <w:lang w:eastAsia="ru-RU"/>
        </w:rPr>
        <w:t xml:space="preserve">- начальное общее образование. </w:t>
      </w:r>
    </w:p>
    <w:p w:rsidR="0077003D" w:rsidRPr="006C7C2D" w:rsidRDefault="0077003D" w:rsidP="00CA0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6.2.</w:t>
      </w:r>
      <w:r w:rsidRPr="006C7C2D">
        <w:rPr>
          <w:rFonts w:ascii="Times New Roman" w:hAnsi="Times New Roman"/>
          <w:sz w:val="27"/>
          <w:szCs w:val="27"/>
          <w:lang w:eastAsia="ru-RU"/>
        </w:rPr>
        <w:t xml:space="preserve"> Досрочно по </w:t>
      </w:r>
      <w:r>
        <w:rPr>
          <w:rFonts w:ascii="Times New Roman" w:hAnsi="Times New Roman"/>
          <w:sz w:val="27"/>
          <w:szCs w:val="27"/>
          <w:lang w:eastAsia="ru-RU"/>
        </w:rPr>
        <w:t>основаниям, установленным п. 3.1.</w:t>
      </w:r>
      <w:r w:rsidRPr="006C7C2D">
        <w:rPr>
          <w:rFonts w:ascii="Times New Roman" w:hAnsi="Times New Roman"/>
          <w:sz w:val="27"/>
          <w:szCs w:val="27"/>
          <w:lang w:eastAsia="ru-RU"/>
        </w:rPr>
        <w:t>Положения.</w:t>
      </w:r>
    </w:p>
    <w:p w:rsidR="0077003D" w:rsidRPr="006C7C2D" w:rsidRDefault="0077003D" w:rsidP="00CA0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bookmarkStart w:id="2" w:name="Par5"/>
      <w:bookmarkEnd w:id="2"/>
      <w:r>
        <w:rPr>
          <w:rFonts w:ascii="Times New Roman" w:hAnsi="Times New Roman"/>
          <w:sz w:val="27"/>
          <w:szCs w:val="27"/>
          <w:lang w:eastAsia="ru-RU"/>
        </w:rPr>
        <w:t>6.2.1.</w:t>
      </w:r>
      <w:r w:rsidRPr="006C7C2D">
        <w:rPr>
          <w:rFonts w:ascii="Times New Roman" w:hAnsi="Times New Roman"/>
          <w:sz w:val="27"/>
          <w:szCs w:val="27"/>
          <w:lang w:eastAsia="ru-RU"/>
        </w:rPr>
        <w:t xml:space="preserve"> Образовательные отношения могут быть прекращены досрочно в следующих случаях:</w:t>
      </w:r>
    </w:p>
    <w:p w:rsidR="0077003D" w:rsidRPr="006C7C2D" w:rsidRDefault="0077003D" w:rsidP="00CA0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6</w:t>
      </w:r>
      <w:r w:rsidRPr="006C7C2D">
        <w:rPr>
          <w:rFonts w:ascii="Times New Roman" w:hAnsi="Times New Roman"/>
          <w:sz w:val="27"/>
          <w:szCs w:val="27"/>
          <w:lang w:eastAsia="ru-RU"/>
        </w:rPr>
        <w:t>.2.1.</w:t>
      </w:r>
      <w:r>
        <w:rPr>
          <w:rFonts w:ascii="Times New Roman" w:hAnsi="Times New Roman"/>
          <w:sz w:val="27"/>
          <w:szCs w:val="27"/>
          <w:lang w:eastAsia="ru-RU"/>
        </w:rPr>
        <w:t>1.</w:t>
      </w:r>
      <w:r w:rsidRPr="006C7C2D">
        <w:rPr>
          <w:rFonts w:ascii="Times New Roman" w:hAnsi="Times New Roman"/>
          <w:sz w:val="27"/>
          <w:szCs w:val="27"/>
          <w:lang w:eastAsia="ru-RU"/>
        </w:rPr>
        <w:t xml:space="preserve"> По инициативе  родителей </w:t>
      </w:r>
      <w:hyperlink r:id="rId4" w:history="1">
        <w:r w:rsidRPr="006C7C2D">
          <w:rPr>
            <w:rFonts w:ascii="Times New Roman" w:hAnsi="Times New Roman"/>
            <w:sz w:val="27"/>
            <w:szCs w:val="27"/>
            <w:lang w:eastAsia="ru-RU"/>
          </w:rPr>
          <w:t>(законных представителей)</w:t>
        </w:r>
      </w:hyperlink>
      <w:r w:rsidRPr="006C7C2D">
        <w:rPr>
          <w:rFonts w:ascii="Times New Roman" w:hAnsi="Times New Roman"/>
          <w:sz w:val="27"/>
          <w:szCs w:val="27"/>
          <w:lang w:eastAsia="ru-RU"/>
        </w:rPr>
        <w:t xml:space="preserve"> несовершеннолетнего обучающегося, в т. ч. в случае перемены места жительства, перевода обучающегося для продолжения освоения образовательной программы в другую организацию, осуществляющую образовательную деятельн</w:t>
      </w:r>
      <w:r>
        <w:rPr>
          <w:rFonts w:ascii="Times New Roman" w:hAnsi="Times New Roman"/>
          <w:sz w:val="27"/>
          <w:szCs w:val="27"/>
          <w:lang w:eastAsia="ru-RU"/>
        </w:rPr>
        <w:t>ость</w:t>
      </w:r>
      <w:r w:rsidRPr="006C7C2D">
        <w:rPr>
          <w:rFonts w:ascii="Times New Roman" w:hAnsi="Times New Roman"/>
          <w:sz w:val="27"/>
          <w:szCs w:val="27"/>
          <w:lang w:eastAsia="ru-RU"/>
        </w:rPr>
        <w:t>.</w:t>
      </w:r>
    </w:p>
    <w:p w:rsidR="0077003D" w:rsidRDefault="0077003D" w:rsidP="00CA0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6.2.1.2</w:t>
      </w:r>
      <w:r w:rsidRPr="006C7C2D">
        <w:rPr>
          <w:rFonts w:ascii="Times New Roman" w:hAnsi="Times New Roman"/>
          <w:sz w:val="27"/>
          <w:szCs w:val="27"/>
          <w:lang w:eastAsia="ru-RU"/>
        </w:rPr>
        <w:t xml:space="preserve">. По обстоятельствам, не зависящим от воли обучающегося или родителей (законных представителей) несовершеннолетнего обучающегося и </w:t>
      </w:r>
      <w:r w:rsidRPr="006C7C2D">
        <w:rPr>
          <w:rFonts w:ascii="Times New Roman" w:hAnsi="Times New Roman"/>
          <w:sz w:val="27"/>
          <w:szCs w:val="27"/>
          <w:bdr w:val="none" w:sz="0" w:space="0" w:color="auto" w:frame="1"/>
          <w:lang w:eastAsia="ru-RU"/>
        </w:rPr>
        <w:t>Учреждения</w:t>
      </w:r>
      <w:r w:rsidRPr="006C7C2D">
        <w:rPr>
          <w:rFonts w:ascii="Times New Roman" w:hAnsi="Times New Roman"/>
          <w:sz w:val="27"/>
          <w:szCs w:val="27"/>
          <w:lang w:eastAsia="ru-RU"/>
        </w:rPr>
        <w:t>, в т. ч. в случае прекращения деятельности</w:t>
      </w:r>
      <w:r w:rsidRPr="006C7C2D">
        <w:rPr>
          <w:rFonts w:ascii="Times New Roman" w:hAnsi="Times New Roman"/>
          <w:sz w:val="27"/>
          <w:szCs w:val="27"/>
          <w:bdr w:val="none" w:sz="0" w:space="0" w:color="auto" w:frame="1"/>
          <w:lang w:eastAsia="ru-RU"/>
        </w:rPr>
        <w:t xml:space="preserve"> Учреждения</w:t>
      </w:r>
      <w:r w:rsidRPr="006C7C2D">
        <w:rPr>
          <w:rFonts w:ascii="Times New Roman" w:hAnsi="Times New Roman"/>
          <w:sz w:val="27"/>
          <w:szCs w:val="27"/>
          <w:lang w:eastAsia="ru-RU"/>
        </w:rPr>
        <w:t>.</w:t>
      </w:r>
    </w:p>
    <w:p w:rsidR="0077003D" w:rsidRPr="001523F6" w:rsidRDefault="0077003D" w:rsidP="00CA0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1523F6">
        <w:rPr>
          <w:rFonts w:ascii="Times New Roman" w:hAnsi="Times New Roman"/>
          <w:sz w:val="27"/>
          <w:szCs w:val="27"/>
          <w:lang w:eastAsia="ru-RU"/>
        </w:rPr>
        <w:t>6.2.1.3.</w:t>
      </w:r>
      <w:r w:rsidRPr="001523F6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Н</w:t>
      </w:r>
      <w:r w:rsidRPr="001523F6">
        <w:rPr>
          <w:rFonts w:ascii="Times New Roman" w:hAnsi="Times New Roman"/>
          <w:sz w:val="27"/>
          <w:szCs w:val="27"/>
        </w:rPr>
        <w:t xml:space="preserve">а основании медицинского заключения о состоянии здоровья ребенка, препятствующего его дальнейшему пребыванию в </w:t>
      </w:r>
      <w:r>
        <w:rPr>
          <w:rFonts w:ascii="Times New Roman" w:hAnsi="Times New Roman"/>
          <w:sz w:val="27"/>
          <w:szCs w:val="27"/>
        </w:rPr>
        <w:t>детском саду.</w:t>
      </w:r>
    </w:p>
    <w:p w:rsidR="0077003D" w:rsidRPr="006C7C2D" w:rsidRDefault="0077003D" w:rsidP="00CA0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6</w:t>
      </w:r>
      <w:r w:rsidRPr="006C7C2D">
        <w:rPr>
          <w:rFonts w:ascii="Times New Roman" w:hAnsi="Times New Roman"/>
          <w:sz w:val="27"/>
          <w:szCs w:val="27"/>
          <w:lang w:eastAsia="ru-RU"/>
        </w:rPr>
        <w:t>.3. Досрочное прекращение образовательных отношений по инициативе обучающегося и (или) родителей (законных представителей) несовершеннолетнего обучающегося не влечет за собой возникновение каких-либо дополнительных, в т. ч. материальных обязательств обучающегося перед</w:t>
      </w:r>
      <w:r w:rsidRPr="006C7C2D">
        <w:rPr>
          <w:rFonts w:ascii="Times New Roman" w:hAnsi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  <w:bdr w:val="none" w:sz="0" w:space="0" w:color="auto" w:frame="1"/>
          <w:lang w:eastAsia="ru-RU"/>
        </w:rPr>
        <w:t>детским садом</w:t>
      </w:r>
      <w:r w:rsidRPr="006C7C2D">
        <w:rPr>
          <w:rFonts w:ascii="Times New Roman" w:hAnsi="Times New Roman"/>
          <w:sz w:val="27"/>
          <w:szCs w:val="27"/>
          <w:lang w:eastAsia="ru-RU"/>
        </w:rPr>
        <w:t>.</w:t>
      </w:r>
    </w:p>
    <w:p w:rsidR="0077003D" w:rsidRPr="006C7C2D" w:rsidRDefault="0077003D" w:rsidP="00CA04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6</w:t>
      </w:r>
      <w:r w:rsidRPr="006C7C2D">
        <w:rPr>
          <w:rFonts w:ascii="Times New Roman" w:hAnsi="Times New Roman"/>
          <w:sz w:val="27"/>
          <w:szCs w:val="27"/>
          <w:lang w:eastAsia="ru-RU"/>
        </w:rPr>
        <w:t xml:space="preserve">.4. </w:t>
      </w:r>
      <w:bookmarkStart w:id="3" w:name="OLE_LINK57"/>
      <w:r w:rsidRPr="006C7C2D">
        <w:rPr>
          <w:rFonts w:ascii="Times New Roman" w:hAnsi="Times New Roman"/>
          <w:sz w:val="27"/>
          <w:szCs w:val="27"/>
          <w:lang w:eastAsia="ru-RU"/>
        </w:rPr>
        <w:t>Перевод обучающегося из одного общеобразовательного учреждения в другое осуществляется только с письменного согласия родителей (законных представителей) обучающегося.</w:t>
      </w:r>
    </w:p>
    <w:bookmarkEnd w:id="3"/>
    <w:p w:rsidR="0077003D" w:rsidRPr="006C7C2D" w:rsidRDefault="0077003D" w:rsidP="00CA0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6</w:t>
      </w:r>
      <w:r w:rsidRPr="006C7C2D">
        <w:rPr>
          <w:rFonts w:ascii="Times New Roman" w:hAnsi="Times New Roman"/>
          <w:sz w:val="27"/>
          <w:szCs w:val="27"/>
          <w:lang w:eastAsia="ru-RU"/>
        </w:rPr>
        <w:t>.5. Основанием для прекращения образовательных отношений является приказ об отчислении обучающегося из</w:t>
      </w:r>
      <w:r w:rsidRPr="006C7C2D">
        <w:rPr>
          <w:rFonts w:ascii="Times New Roman" w:hAnsi="Times New Roman"/>
          <w:sz w:val="27"/>
          <w:szCs w:val="27"/>
          <w:bdr w:val="none" w:sz="0" w:space="0" w:color="auto" w:frame="1"/>
          <w:lang w:eastAsia="ru-RU"/>
        </w:rPr>
        <w:t xml:space="preserve"> Учреждения</w:t>
      </w:r>
      <w:r w:rsidRPr="006C7C2D">
        <w:rPr>
          <w:rFonts w:ascii="Times New Roman" w:hAnsi="Times New Roman"/>
          <w:sz w:val="27"/>
          <w:szCs w:val="27"/>
          <w:lang w:eastAsia="ru-RU"/>
        </w:rPr>
        <w:t xml:space="preserve">. Права и обязанности обучающегося, предусмотренные законодательством об образовании и локальными нормативными актами </w:t>
      </w:r>
      <w:r w:rsidRPr="006C7C2D">
        <w:rPr>
          <w:rFonts w:ascii="Times New Roman" w:hAnsi="Times New Roman"/>
          <w:sz w:val="27"/>
          <w:szCs w:val="27"/>
          <w:bdr w:val="none" w:sz="0" w:space="0" w:color="auto" w:frame="1"/>
          <w:lang w:eastAsia="ru-RU"/>
        </w:rPr>
        <w:t>Учреждения,</w:t>
      </w:r>
      <w:r w:rsidRPr="006C7C2D">
        <w:rPr>
          <w:rFonts w:ascii="Times New Roman" w:hAnsi="Times New Roman"/>
          <w:sz w:val="27"/>
          <w:szCs w:val="27"/>
          <w:lang w:eastAsia="ru-RU"/>
        </w:rPr>
        <w:t xml:space="preserve"> прекращаются с даты его отчисления из </w:t>
      </w:r>
      <w:r w:rsidRPr="006C7C2D">
        <w:rPr>
          <w:rFonts w:ascii="Times New Roman" w:hAnsi="Times New Roman"/>
          <w:sz w:val="27"/>
          <w:szCs w:val="27"/>
          <w:bdr w:val="none" w:sz="0" w:space="0" w:color="auto" w:frame="1"/>
          <w:lang w:eastAsia="ru-RU"/>
        </w:rPr>
        <w:t>Учреждения</w:t>
      </w:r>
      <w:r w:rsidRPr="006C7C2D">
        <w:rPr>
          <w:rFonts w:ascii="Times New Roman" w:hAnsi="Times New Roman"/>
          <w:sz w:val="27"/>
          <w:szCs w:val="27"/>
          <w:lang w:eastAsia="ru-RU"/>
        </w:rPr>
        <w:t>.</w:t>
      </w:r>
    </w:p>
    <w:p w:rsidR="0077003D" w:rsidRPr="006C7C2D" w:rsidRDefault="0077003D" w:rsidP="00CA0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6</w:t>
      </w:r>
      <w:r w:rsidRPr="006C7C2D">
        <w:rPr>
          <w:rFonts w:ascii="Times New Roman" w:hAnsi="Times New Roman"/>
          <w:sz w:val="27"/>
          <w:szCs w:val="27"/>
          <w:lang w:eastAsia="ru-RU"/>
        </w:rPr>
        <w:t xml:space="preserve">.6. При досрочном прекращении образовательных отношений </w:t>
      </w:r>
      <w:r w:rsidRPr="006C7C2D">
        <w:rPr>
          <w:rFonts w:ascii="Times New Roman" w:hAnsi="Times New Roman"/>
          <w:sz w:val="27"/>
          <w:szCs w:val="27"/>
          <w:bdr w:val="none" w:sz="0" w:space="0" w:color="auto" w:frame="1"/>
          <w:lang w:eastAsia="ru-RU"/>
        </w:rPr>
        <w:t xml:space="preserve">Учреждение </w:t>
      </w:r>
      <w:r w:rsidRPr="006C7C2D">
        <w:rPr>
          <w:rFonts w:ascii="Times New Roman" w:hAnsi="Times New Roman"/>
          <w:sz w:val="27"/>
          <w:szCs w:val="27"/>
          <w:lang w:eastAsia="ru-RU"/>
        </w:rPr>
        <w:t>в трехдневный срок после издания  приказа</w:t>
      </w:r>
      <w:r>
        <w:rPr>
          <w:rFonts w:ascii="Times New Roman" w:hAnsi="Times New Roman"/>
          <w:sz w:val="27"/>
          <w:szCs w:val="27"/>
          <w:lang w:eastAsia="ru-RU"/>
        </w:rPr>
        <w:t>,</w:t>
      </w:r>
      <w:r w:rsidRPr="006C7C2D">
        <w:rPr>
          <w:rFonts w:ascii="Times New Roman" w:hAnsi="Times New Roman"/>
          <w:sz w:val="27"/>
          <w:szCs w:val="27"/>
          <w:lang w:eastAsia="ru-RU"/>
        </w:rPr>
        <w:t xml:space="preserve"> об отчислении обучающегося, выдает лицу, отчисленному из </w:t>
      </w:r>
      <w:r w:rsidRPr="006C7C2D">
        <w:rPr>
          <w:rFonts w:ascii="Times New Roman" w:hAnsi="Times New Roman"/>
          <w:sz w:val="27"/>
          <w:szCs w:val="27"/>
          <w:bdr w:val="none" w:sz="0" w:space="0" w:color="auto" w:frame="1"/>
          <w:lang w:eastAsia="ru-RU"/>
        </w:rPr>
        <w:t>Учреждения,</w:t>
      </w:r>
      <w:r w:rsidRPr="006C7C2D">
        <w:rPr>
          <w:rFonts w:ascii="Times New Roman" w:hAnsi="Times New Roman"/>
          <w:sz w:val="27"/>
          <w:szCs w:val="27"/>
          <w:lang w:eastAsia="ru-RU"/>
        </w:rPr>
        <w:t xml:space="preserve"> справку об обучении по образцу, установленному </w:t>
      </w:r>
      <w:r w:rsidRPr="006C7C2D">
        <w:rPr>
          <w:rFonts w:ascii="Times New Roman" w:hAnsi="Times New Roman"/>
          <w:sz w:val="27"/>
          <w:szCs w:val="27"/>
          <w:bdr w:val="none" w:sz="0" w:space="0" w:color="auto" w:frame="1"/>
          <w:lang w:eastAsia="ru-RU"/>
        </w:rPr>
        <w:t>Учреждением</w:t>
      </w:r>
      <w:r>
        <w:rPr>
          <w:rFonts w:ascii="Times New Roman" w:hAnsi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r w:rsidRPr="00336D8D">
        <w:rPr>
          <w:rFonts w:ascii="Times New Roman" w:hAnsi="Times New Roman"/>
          <w:b/>
          <w:i/>
          <w:sz w:val="24"/>
          <w:szCs w:val="24"/>
          <w:bdr w:val="none" w:sz="0" w:space="0" w:color="auto" w:frame="1"/>
          <w:lang w:eastAsia="ru-RU"/>
        </w:rPr>
        <w:t>приложение 3</w:t>
      </w:r>
      <w:r w:rsidRPr="00336D8D">
        <w:rPr>
          <w:rFonts w:ascii="Times New Roman" w:hAnsi="Times New Roman"/>
          <w:b/>
          <w:sz w:val="27"/>
          <w:szCs w:val="27"/>
          <w:bdr w:val="none" w:sz="0" w:space="0" w:color="auto" w:frame="1"/>
          <w:lang w:eastAsia="ru-RU"/>
        </w:rPr>
        <w:t>.</w:t>
      </w:r>
      <w:r w:rsidRPr="006C7C2D">
        <w:rPr>
          <w:rFonts w:ascii="Times New Roman" w:hAnsi="Times New Roman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77003D" w:rsidRPr="006C7C2D" w:rsidRDefault="0077003D" w:rsidP="00CA0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7"/>
          <w:szCs w:val="27"/>
          <w:bdr w:val="none" w:sz="0" w:space="0" w:color="auto" w:frame="1"/>
          <w:lang w:eastAsia="ru-RU"/>
        </w:rPr>
        <w:t>6</w:t>
      </w:r>
      <w:r w:rsidRPr="006C7C2D">
        <w:rPr>
          <w:rFonts w:ascii="Times New Roman" w:hAnsi="Times New Roman"/>
          <w:sz w:val="27"/>
          <w:szCs w:val="27"/>
          <w:bdr w:val="none" w:sz="0" w:space="0" w:color="auto" w:frame="1"/>
          <w:lang w:eastAsia="ru-RU"/>
        </w:rPr>
        <w:t>.7. При отчислении обучающегося Учреждение</w:t>
      </w:r>
      <w:r w:rsidRPr="006C7C2D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6C7C2D">
        <w:rPr>
          <w:rFonts w:ascii="Times New Roman" w:hAnsi="Times New Roman"/>
          <w:sz w:val="27"/>
          <w:szCs w:val="27"/>
          <w:bdr w:val="none" w:sz="0" w:space="0" w:color="auto" w:frame="1"/>
          <w:lang w:eastAsia="ru-RU"/>
        </w:rPr>
        <w:t>выдает его родителям (законным представителям) следующие документы:</w:t>
      </w:r>
    </w:p>
    <w:p w:rsidR="0077003D" w:rsidRPr="006C7C2D" w:rsidRDefault="0077003D" w:rsidP="00CA0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  <w:bdr w:val="none" w:sz="0" w:space="0" w:color="auto" w:frame="1"/>
          <w:lang w:eastAsia="ru-RU"/>
        </w:rPr>
      </w:pPr>
      <w:r w:rsidRPr="006C7C2D">
        <w:rPr>
          <w:rFonts w:ascii="Times New Roman" w:hAnsi="Times New Roman"/>
          <w:sz w:val="27"/>
          <w:szCs w:val="27"/>
          <w:bdr w:val="none" w:sz="0" w:space="0" w:color="auto" w:frame="1"/>
          <w:lang w:eastAsia="ru-RU"/>
        </w:rPr>
        <w:t>–</w:t>
      </w:r>
      <w:r w:rsidRPr="006C7C2D">
        <w:rPr>
          <w:rFonts w:ascii="Times New Roman" w:hAnsi="Times New Roman"/>
          <w:sz w:val="27"/>
          <w:szCs w:val="27"/>
          <w:bdr w:val="none" w:sz="0" w:space="0" w:color="auto" w:frame="1"/>
          <w:lang w:eastAsia="ru-RU"/>
        </w:rPr>
        <w:tab/>
        <w:t>личное дело обучающегося;</w:t>
      </w:r>
    </w:p>
    <w:p w:rsidR="0077003D" w:rsidRPr="006C7C2D" w:rsidRDefault="0077003D" w:rsidP="00CA0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  <w:bdr w:val="none" w:sz="0" w:space="0" w:color="auto" w:frame="1"/>
          <w:lang w:eastAsia="ru-RU"/>
        </w:rPr>
      </w:pPr>
      <w:r w:rsidRPr="006C7C2D">
        <w:rPr>
          <w:rFonts w:ascii="Times New Roman" w:hAnsi="Times New Roman"/>
          <w:sz w:val="27"/>
          <w:szCs w:val="27"/>
          <w:bdr w:val="none" w:sz="0" w:space="0" w:color="auto" w:frame="1"/>
          <w:lang w:eastAsia="ru-RU"/>
        </w:rPr>
        <w:t>-           медицинская карта.</w:t>
      </w:r>
    </w:p>
    <w:p w:rsidR="0077003D" w:rsidRDefault="0077003D" w:rsidP="00E24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6.8. </w:t>
      </w:r>
      <w:r w:rsidRPr="006C7C2D">
        <w:rPr>
          <w:rFonts w:ascii="Times New Roman" w:hAnsi="Times New Roman"/>
          <w:sz w:val="27"/>
          <w:szCs w:val="27"/>
          <w:lang w:eastAsia="ru-RU"/>
        </w:rPr>
        <w:t xml:space="preserve">При переводе обучающегося из </w:t>
      </w:r>
      <w:r w:rsidRPr="006C7C2D">
        <w:rPr>
          <w:rFonts w:ascii="Times New Roman" w:hAnsi="Times New Roman"/>
          <w:sz w:val="27"/>
          <w:szCs w:val="27"/>
          <w:bdr w:val="none" w:sz="0" w:space="0" w:color="auto" w:frame="1"/>
          <w:lang w:eastAsia="ru-RU"/>
        </w:rPr>
        <w:t>Учреждения</w:t>
      </w:r>
      <w:r w:rsidRPr="006C7C2D">
        <w:rPr>
          <w:rFonts w:ascii="Times New Roman" w:hAnsi="Times New Roman"/>
          <w:sz w:val="27"/>
          <w:szCs w:val="27"/>
          <w:lang w:eastAsia="ru-RU"/>
        </w:rPr>
        <w:t xml:space="preserve"> в другое образовательное учреждение документы выдаются по личному заявлению его родителей </w:t>
      </w:r>
      <w:r w:rsidRPr="006C7C2D">
        <w:rPr>
          <w:rFonts w:ascii="Times New Roman" w:hAnsi="Times New Roman"/>
          <w:sz w:val="27"/>
          <w:szCs w:val="27"/>
          <w:bdr w:val="none" w:sz="0" w:space="0" w:color="auto" w:frame="1"/>
          <w:lang w:eastAsia="ru-RU"/>
        </w:rPr>
        <w:t>(законных представителей).</w:t>
      </w:r>
      <w:r w:rsidRPr="00E24F3B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77003D" w:rsidRPr="006C7C2D" w:rsidRDefault="0077003D" w:rsidP="00CA0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</w:p>
    <w:p w:rsidR="0077003D" w:rsidRPr="006C7C2D" w:rsidRDefault="0077003D" w:rsidP="00CA04D0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1"/>
        <w:rPr>
          <w:rFonts w:ascii="Times New Roman" w:hAnsi="Times New Roman"/>
          <w:b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7"/>
          <w:szCs w:val="27"/>
          <w:lang w:eastAsia="ru-RU"/>
        </w:rPr>
        <w:t>7</w:t>
      </w:r>
      <w:r w:rsidRPr="006C7C2D">
        <w:rPr>
          <w:rFonts w:ascii="Times New Roman" w:hAnsi="Times New Roman"/>
          <w:b/>
          <w:sz w:val="27"/>
          <w:szCs w:val="27"/>
          <w:lang w:eastAsia="ru-RU"/>
        </w:rPr>
        <w:t>. Восстановление обучающегося в Учреждении.</w:t>
      </w:r>
    </w:p>
    <w:p w:rsidR="0077003D" w:rsidRPr="006C7C2D" w:rsidRDefault="0077003D" w:rsidP="00CA04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7</w:t>
      </w:r>
      <w:r w:rsidRPr="006C7C2D">
        <w:rPr>
          <w:rFonts w:ascii="Times New Roman" w:hAnsi="Times New Roman"/>
          <w:sz w:val="27"/>
          <w:szCs w:val="27"/>
          <w:lang w:eastAsia="ru-RU"/>
        </w:rPr>
        <w:t xml:space="preserve">.1. Восстановление обучающегося в Учреждении, если образовательные отношения досрочно прекращены по  инициативе родителей (законных представителей), проводится в соответствии с Правилами приема в Учреждения. </w:t>
      </w:r>
    </w:p>
    <w:p w:rsidR="0077003D" w:rsidRPr="006C7C2D" w:rsidRDefault="0077003D" w:rsidP="00CA04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7</w:t>
      </w:r>
      <w:r w:rsidRPr="006C7C2D">
        <w:rPr>
          <w:rFonts w:ascii="Times New Roman" w:hAnsi="Times New Roman"/>
          <w:sz w:val="27"/>
          <w:szCs w:val="27"/>
          <w:lang w:eastAsia="ru-RU"/>
        </w:rPr>
        <w:t>.2. Восстановление лиц в число обучающихся Учреждения осуществляется только при наличии свободных мест.</w:t>
      </w:r>
    </w:p>
    <w:p w:rsidR="0077003D" w:rsidRPr="006C7C2D" w:rsidRDefault="0077003D" w:rsidP="00CA04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7</w:t>
      </w:r>
      <w:r w:rsidRPr="006C7C2D">
        <w:rPr>
          <w:rFonts w:ascii="Times New Roman" w:hAnsi="Times New Roman"/>
          <w:sz w:val="27"/>
          <w:szCs w:val="27"/>
          <w:lang w:eastAsia="ru-RU"/>
        </w:rPr>
        <w:t>.3. Восстановление обучающегося производится на основании личного заявления  родителей (законных представителей) несовершеннолетнего обучающегося.</w:t>
      </w:r>
    </w:p>
    <w:p w:rsidR="0077003D" w:rsidRDefault="0077003D" w:rsidP="00CA04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7</w:t>
      </w:r>
      <w:r w:rsidRPr="006C7C2D">
        <w:rPr>
          <w:rFonts w:ascii="Times New Roman" w:hAnsi="Times New Roman"/>
          <w:sz w:val="27"/>
          <w:szCs w:val="27"/>
          <w:lang w:eastAsia="ru-RU"/>
        </w:rPr>
        <w:t xml:space="preserve">.4. Решение о восстановлении обучающегося утверждается приказом руководителя Учреждения. </w:t>
      </w:r>
    </w:p>
    <w:p w:rsidR="0077003D" w:rsidRPr="006C7C2D" w:rsidRDefault="0077003D" w:rsidP="00CA04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7.5.Отношения между Учреждением и родителями  (законными представителями) воспитанника, предусмотренные законодательством об образовании и локальными актами Учреждения возникают с даты восстановления воспитанника в Учреждении.</w:t>
      </w:r>
    </w:p>
    <w:p w:rsidR="0077003D" w:rsidRPr="006C7C2D" w:rsidRDefault="0077003D" w:rsidP="00CA04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77003D" w:rsidRPr="002C3641" w:rsidRDefault="0077003D" w:rsidP="002C3641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                           </w:t>
      </w:r>
      <w:r w:rsidRPr="00D470F0">
        <w:rPr>
          <w:rFonts w:ascii="Times New Roman" w:hAnsi="Times New Roman"/>
          <w:i/>
          <w:sz w:val="24"/>
          <w:szCs w:val="24"/>
        </w:rPr>
        <w:t>Приложение 1</w:t>
      </w:r>
    </w:p>
    <w:p w:rsidR="0077003D" w:rsidRPr="00562847" w:rsidRDefault="0077003D" w:rsidP="00336D8D">
      <w:pPr>
        <w:jc w:val="center"/>
        <w:rPr>
          <w:rFonts w:ascii="Times New Roman" w:hAnsi="Times New Roman"/>
          <w:sz w:val="24"/>
          <w:szCs w:val="24"/>
        </w:rPr>
      </w:pPr>
    </w:p>
    <w:p w:rsidR="0077003D" w:rsidRDefault="0077003D" w:rsidP="00336D8D">
      <w:pPr>
        <w:jc w:val="center"/>
        <w:rPr>
          <w:rFonts w:ascii="Times New Roman" w:hAnsi="Times New Roman"/>
          <w:b/>
          <w:sz w:val="27"/>
          <w:szCs w:val="27"/>
        </w:rPr>
      </w:pPr>
    </w:p>
    <w:p w:rsidR="0077003D" w:rsidRPr="000F2BAC" w:rsidRDefault="0077003D" w:rsidP="00336D8D">
      <w:pPr>
        <w:jc w:val="center"/>
        <w:rPr>
          <w:rFonts w:ascii="Times New Roman" w:hAnsi="Times New Roman"/>
          <w:b/>
          <w:sz w:val="27"/>
          <w:szCs w:val="27"/>
        </w:rPr>
      </w:pPr>
      <w:r w:rsidRPr="000F2BAC">
        <w:rPr>
          <w:rFonts w:ascii="Times New Roman" w:hAnsi="Times New Roman"/>
          <w:b/>
          <w:sz w:val="27"/>
          <w:szCs w:val="27"/>
        </w:rPr>
        <w:t>УВЕДОМЛЕНИЕ.</w:t>
      </w:r>
    </w:p>
    <w:p w:rsidR="0077003D" w:rsidRDefault="0077003D" w:rsidP="00336D8D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Уважаемый (ая)______________________________________________________.</w:t>
      </w:r>
    </w:p>
    <w:p w:rsidR="0077003D" w:rsidRDefault="0077003D" w:rsidP="00336D8D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МОБУ СОШ д.Яныбаево  детский сад «Радуга» (далее Учреждение) уведомляет Вас о том, что в связи с______________________________________, </w:t>
      </w:r>
    </w:p>
    <w:p w:rsidR="0077003D" w:rsidRDefault="0077003D" w:rsidP="00336D8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(указывается  причина)</w:t>
      </w:r>
    </w:p>
    <w:p w:rsidR="0077003D" w:rsidRDefault="0077003D" w:rsidP="00336D8D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 основании_________________________________________________________ </w:t>
      </w:r>
    </w:p>
    <w:p w:rsidR="0077003D" w:rsidRDefault="0077003D" w:rsidP="00336D8D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 ,</w:t>
      </w:r>
    </w:p>
    <w:p w:rsidR="0077003D" w:rsidRPr="00BD1E74" w:rsidRDefault="0077003D" w:rsidP="00336D8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(указывается документ)</w:t>
      </w:r>
    </w:p>
    <w:p w:rsidR="0077003D" w:rsidRDefault="0077003D" w:rsidP="00336D8D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воспитанникам ДОУ   предлагается перевод  детей в дошкольные образовательные организации, в соответствии с перечнем указанным в  приказе</w:t>
      </w:r>
      <w:r w:rsidRPr="00787861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МКУ «Отдел образования МР Зианчуринский район РБ»  от «__»_______20__ г,   №____   « О переводе воспитанников ДОУ и перечне принимающих организаций». </w:t>
      </w:r>
    </w:p>
    <w:p w:rsidR="0077003D" w:rsidRDefault="0077003D" w:rsidP="00336D8D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Прошу, в течении </w:t>
      </w:r>
      <w:r w:rsidRPr="00B023B5">
        <w:rPr>
          <w:rFonts w:ascii="Times New Roman" w:hAnsi="Times New Roman"/>
          <w:sz w:val="27"/>
          <w:szCs w:val="27"/>
          <w:u w:val="single"/>
        </w:rPr>
        <w:t xml:space="preserve">трёх </w:t>
      </w:r>
      <w:r>
        <w:rPr>
          <w:rFonts w:ascii="Times New Roman" w:hAnsi="Times New Roman"/>
          <w:sz w:val="27"/>
          <w:szCs w:val="27"/>
          <w:u w:val="single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дней, с момента получения уведомления, предоставить письменное согласие на перевод ребёнка, с указанием принимающей организации реализующей программу дошкольного образования. </w:t>
      </w:r>
    </w:p>
    <w:p w:rsidR="0077003D" w:rsidRDefault="0077003D" w:rsidP="00336D8D">
      <w:pPr>
        <w:rPr>
          <w:rFonts w:ascii="Times New Roman" w:hAnsi="Times New Roman"/>
          <w:sz w:val="27"/>
          <w:szCs w:val="27"/>
        </w:rPr>
      </w:pPr>
    </w:p>
    <w:p w:rsidR="0077003D" w:rsidRDefault="0077003D" w:rsidP="00336D8D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Заведующий: ___________/_____________________________/_____________/</w:t>
      </w:r>
    </w:p>
    <w:p w:rsidR="0077003D" w:rsidRDefault="0077003D" w:rsidP="00336D8D">
      <w:pPr>
        <w:rPr>
          <w:rFonts w:ascii="Times New Roman" w:hAnsi="Times New Roman"/>
          <w:sz w:val="20"/>
          <w:szCs w:val="20"/>
        </w:rPr>
      </w:pPr>
      <w:r w:rsidRPr="003D2CC5">
        <w:rPr>
          <w:rFonts w:ascii="Times New Roman" w:hAnsi="Times New Roman"/>
          <w:sz w:val="20"/>
          <w:szCs w:val="20"/>
        </w:rPr>
        <w:t xml:space="preserve">М.п.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3D2CC5">
        <w:rPr>
          <w:rFonts w:ascii="Times New Roman" w:hAnsi="Times New Roman"/>
          <w:sz w:val="20"/>
          <w:szCs w:val="20"/>
        </w:rPr>
        <w:t xml:space="preserve">подпись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3D2CC5">
        <w:rPr>
          <w:rFonts w:ascii="Times New Roman" w:hAnsi="Times New Roman"/>
          <w:sz w:val="20"/>
          <w:szCs w:val="20"/>
        </w:rPr>
        <w:t>расшифровка подписи</w:t>
      </w:r>
      <w:r>
        <w:rPr>
          <w:rFonts w:ascii="Times New Roman" w:hAnsi="Times New Roman"/>
          <w:sz w:val="20"/>
          <w:szCs w:val="20"/>
        </w:rPr>
        <w:t xml:space="preserve">                                          дата      </w:t>
      </w:r>
    </w:p>
    <w:p w:rsidR="0077003D" w:rsidRDefault="0077003D" w:rsidP="00336D8D">
      <w:pPr>
        <w:rPr>
          <w:rFonts w:ascii="Times New Roman" w:hAnsi="Times New Roman"/>
          <w:sz w:val="20"/>
          <w:szCs w:val="20"/>
        </w:rPr>
      </w:pPr>
    </w:p>
    <w:p w:rsidR="0077003D" w:rsidRPr="003D2CC5" w:rsidRDefault="0077003D" w:rsidP="00336D8D">
      <w:pPr>
        <w:rPr>
          <w:rFonts w:ascii="Times New Roman" w:hAnsi="Times New Roman"/>
          <w:sz w:val="20"/>
          <w:szCs w:val="20"/>
        </w:rPr>
      </w:pPr>
    </w:p>
    <w:p w:rsidR="0077003D" w:rsidRDefault="0077003D" w:rsidP="00336D8D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Родитель (законный представитель):</w:t>
      </w:r>
    </w:p>
    <w:p w:rsidR="0077003D" w:rsidRDefault="0077003D" w:rsidP="00336D8D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/__________________/__________________________________/_____________/ </w:t>
      </w:r>
    </w:p>
    <w:p w:rsidR="0077003D" w:rsidRPr="00B023B5" w:rsidRDefault="0077003D" w:rsidP="00336D8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подпись                                                 расшифровка  подписи                                             дата</w:t>
      </w:r>
    </w:p>
    <w:p w:rsidR="0077003D" w:rsidRPr="000F2BAC" w:rsidRDefault="0077003D" w:rsidP="00336D8D">
      <w:pPr>
        <w:rPr>
          <w:rFonts w:ascii="Times New Roman" w:hAnsi="Times New Roman"/>
          <w:sz w:val="27"/>
          <w:szCs w:val="27"/>
        </w:rPr>
      </w:pPr>
    </w:p>
    <w:p w:rsidR="0077003D" w:rsidRDefault="0077003D" w:rsidP="002C3641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</w:t>
      </w:r>
    </w:p>
    <w:p w:rsidR="0077003D" w:rsidRDefault="0077003D" w:rsidP="00336D8D">
      <w:pPr>
        <w:jc w:val="center"/>
        <w:rPr>
          <w:rFonts w:ascii="Times New Roman" w:hAnsi="Times New Roman"/>
          <w:i/>
          <w:sz w:val="24"/>
          <w:szCs w:val="24"/>
        </w:rPr>
      </w:pPr>
    </w:p>
    <w:p w:rsidR="0077003D" w:rsidRPr="00795B56" w:rsidRDefault="0077003D" w:rsidP="00336D8D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</w:t>
      </w:r>
      <w:r w:rsidRPr="00795B56">
        <w:rPr>
          <w:rFonts w:ascii="Times New Roman" w:hAnsi="Times New Roman"/>
          <w:i/>
          <w:sz w:val="24"/>
          <w:szCs w:val="24"/>
        </w:rPr>
        <w:t>Приложение 2</w:t>
      </w:r>
    </w:p>
    <w:p w:rsidR="0077003D" w:rsidRDefault="0077003D" w:rsidP="00336D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003D" w:rsidRDefault="0077003D" w:rsidP="00336D8D">
      <w:pPr>
        <w:jc w:val="center"/>
        <w:rPr>
          <w:rFonts w:ascii="Times New Roman" w:hAnsi="Times New Roman"/>
          <w:b/>
          <w:sz w:val="28"/>
          <w:szCs w:val="28"/>
        </w:rPr>
      </w:pPr>
      <w:r w:rsidRPr="00B55C89">
        <w:rPr>
          <w:rFonts w:ascii="Times New Roman" w:hAnsi="Times New Roman"/>
          <w:b/>
          <w:sz w:val="28"/>
          <w:szCs w:val="28"/>
        </w:rPr>
        <w:t xml:space="preserve">ЗАЯВЛЕНИЕ </w:t>
      </w:r>
      <w:r>
        <w:rPr>
          <w:rFonts w:ascii="Times New Roman" w:hAnsi="Times New Roman"/>
          <w:b/>
          <w:sz w:val="28"/>
          <w:szCs w:val="28"/>
        </w:rPr>
        <w:t>–</w:t>
      </w:r>
      <w:r w:rsidRPr="00B55C89">
        <w:rPr>
          <w:rFonts w:ascii="Times New Roman" w:hAnsi="Times New Roman"/>
          <w:b/>
          <w:sz w:val="28"/>
          <w:szCs w:val="28"/>
        </w:rPr>
        <w:t xml:space="preserve"> СОГЛАСИЕ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7003D" w:rsidRDefault="0077003D" w:rsidP="00336D8D">
      <w:pPr>
        <w:spacing w:after="0"/>
        <w:rPr>
          <w:rFonts w:ascii="Times New Roman" w:hAnsi="Times New Roman"/>
          <w:b/>
          <w:sz w:val="28"/>
          <w:szCs w:val="28"/>
        </w:rPr>
      </w:pPr>
      <w:r w:rsidRPr="00B55C89">
        <w:rPr>
          <w:rFonts w:ascii="Times New Roman" w:hAnsi="Times New Roman"/>
          <w:sz w:val="28"/>
          <w:szCs w:val="28"/>
        </w:rPr>
        <w:t>В соответствии с уведомлением</w:t>
      </w:r>
      <w:r>
        <w:rPr>
          <w:rFonts w:ascii="Times New Roman" w:hAnsi="Times New Roman"/>
          <w:sz w:val="28"/>
          <w:szCs w:val="28"/>
        </w:rPr>
        <w:t>,</w:t>
      </w:r>
      <w:r w:rsidRPr="00B55C89">
        <w:rPr>
          <w:rFonts w:ascii="Times New Roman" w:hAnsi="Times New Roman"/>
          <w:sz w:val="28"/>
          <w:szCs w:val="28"/>
        </w:rPr>
        <w:t xml:space="preserve"> о прекращении деятельности ДОУ полученном мною</w:t>
      </w:r>
      <w:r>
        <w:rPr>
          <w:rFonts w:ascii="Times New Roman" w:hAnsi="Times New Roman"/>
          <w:b/>
          <w:sz w:val="28"/>
          <w:szCs w:val="28"/>
        </w:rPr>
        <w:t xml:space="preserve">  _______________________________________________ </w:t>
      </w:r>
    </w:p>
    <w:p w:rsidR="0077003D" w:rsidRPr="00B55C89" w:rsidRDefault="0077003D" w:rsidP="00336D8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Pr="00B55C89">
        <w:rPr>
          <w:rFonts w:ascii="Times New Roman" w:hAnsi="Times New Roman"/>
          <w:sz w:val="20"/>
          <w:szCs w:val="20"/>
        </w:rPr>
        <w:t>дата</w:t>
      </w:r>
    </w:p>
    <w:p w:rsidR="0077003D" w:rsidRDefault="0077003D" w:rsidP="00336D8D">
      <w:pPr>
        <w:spacing w:after="0"/>
        <w:rPr>
          <w:rFonts w:ascii="Times New Roman" w:hAnsi="Times New Roman"/>
          <w:sz w:val="28"/>
          <w:szCs w:val="28"/>
        </w:rPr>
      </w:pPr>
      <w:r w:rsidRPr="00B55C89"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 ,</w:t>
      </w:r>
    </w:p>
    <w:p w:rsidR="0077003D" w:rsidRDefault="0077003D" w:rsidP="00336D8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Ф.И.О. родителей (законных представителей)</w:t>
      </w:r>
    </w:p>
    <w:p w:rsidR="0077003D" w:rsidRPr="00B55C89" w:rsidRDefault="0077003D" w:rsidP="00336D8D">
      <w:pPr>
        <w:spacing w:after="0"/>
        <w:rPr>
          <w:rFonts w:ascii="Times New Roman" w:hAnsi="Times New Roman"/>
          <w:sz w:val="20"/>
          <w:szCs w:val="20"/>
        </w:rPr>
      </w:pPr>
    </w:p>
    <w:p w:rsidR="0077003D" w:rsidRDefault="0077003D" w:rsidP="00336D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(не даю)  согласие на перевод моего ребёнка______________________</w:t>
      </w:r>
    </w:p>
    <w:p w:rsidR="0077003D" w:rsidRDefault="0077003D" w:rsidP="00336D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5C89">
        <w:rPr>
          <w:rFonts w:ascii="Times New Roman" w:hAnsi="Times New Roman"/>
          <w:sz w:val="20"/>
          <w:szCs w:val="20"/>
        </w:rPr>
        <w:t>(нужное подчеркнуть)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003D" w:rsidRDefault="0077003D" w:rsidP="00336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77003D" w:rsidRDefault="0077003D" w:rsidP="00336D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77003D" w:rsidRDefault="0077003D" w:rsidP="00336D8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(указывается Ф.И.О. ребёнка, дата рождения, домашний адрес) </w:t>
      </w:r>
    </w:p>
    <w:p w:rsidR="0077003D" w:rsidRDefault="0077003D" w:rsidP="00336D8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 . </w:t>
      </w:r>
    </w:p>
    <w:p w:rsidR="0077003D" w:rsidRDefault="0077003D" w:rsidP="00336D8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(указывается принимающая образовательная организация) </w:t>
      </w:r>
    </w:p>
    <w:p w:rsidR="0077003D" w:rsidRDefault="0077003D" w:rsidP="00336D8D">
      <w:pPr>
        <w:spacing w:after="0"/>
        <w:rPr>
          <w:rFonts w:ascii="Times New Roman" w:hAnsi="Times New Roman"/>
          <w:sz w:val="20"/>
          <w:szCs w:val="20"/>
        </w:rPr>
      </w:pPr>
    </w:p>
    <w:p w:rsidR="0077003D" w:rsidRDefault="0077003D" w:rsidP="00336D8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/_______________________/______________________________________________/_____________________/</w:t>
      </w:r>
    </w:p>
    <w:p w:rsidR="0077003D" w:rsidRDefault="0077003D" w:rsidP="00336D8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                                              Расшифровка                                                                                   Дата</w:t>
      </w:r>
    </w:p>
    <w:p w:rsidR="0077003D" w:rsidRPr="00B55C89" w:rsidRDefault="0077003D" w:rsidP="00336D8D">
      <w:pPr>
        <w:spacing w:after="0"/>
        <w:rPr>
          <w:rFonts w:ascii="Times New Roman" w:hAnsi="Times New Roman"/>
          <w:sz w:val="20"/>
          <w:szCs w:val="20"/>
        </w:rPr>
      </w:pPr>
    </w:p>
    <w:p w:rsidR="0077003D" w:rsidRPr="00B55C89" w:rsidRDefault="0077003D" w:rsidP="00336D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003D" w:rsidRDefault="0077003D" w:rsidP="00336D8D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77003D" w:rsidRDefault="0077003D" w:rsidP="00336D8D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77003D" w:rsidRDefault="0077003D" w:rsidP="00336D8D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77003D" w:rsidRDefault="0077003D" w:rsidP="00336D8D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77003D" w:rsidRDefault="0077003D" w:rsidP="002C364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7003D" w:rsidRDefault="0077003D" w:rsidP="00336D8D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77003D" w:rsidRDefault="0077003D" w:rsidP="00336D8D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77003D" w:rsidRPr="00B70F5A" w:rsidRDefault="0077003D" w:rsidP="00336D8D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B70F5A">
        <w:rPr>
          <w:rFonts w:ascii="Times New Roman" w:hAnsi="Times New Roman"/>
          <w:i/>
          <w:sz w:val="24"/>
          <w:szCs w:val="24"/>
        </w:rPr>
        <w:t>Приложение 3.</w:t>
      </w:r>
    </w:p>
    <w:p w:rsidR="0077003D" w:rsidRDefault="0077003D" w:rsidP="00336D8D">
      <w:pPr>
        <w:jc w:val="center"/>
        <w:rPr>
          <w:rFonts w:ascii="Times New Roman" w:hAnsi="Times New Roman"/>
          <w:sz w:val="24"/>
          <w:szCs w:val="24"/>
        </w:rPr>
      </w:pPr>
    </w:p>
    <w:p w:rsidR="0077003D" w:rsidRDefault="0077003D" w:rsidP="00336D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СПРАВКА </w:t>
      </w:r>
    </w:p>
    <w:p w:rsidR="0077003D" w:rsidRDefault="0077003D" w:rsidP="00336D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Дана гр._____________________________________________________________________ </w:t>
      </w:r>
    </w:p>
    <w:p w:rsidR="0077003D" w:rsidRPr="00CA0A8E" w:rsidRDefault="0077003D" w:rsidP="00336D8D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(Ф.И.О )</w:t>
      </w:r>
    </w:p>
    <w:p w:rsidR="0077003D" w:rsidRDefault="0077003D" w:rsidP="00336D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том, что её(его) дочь, сын ____________________________________________________ </w:t>
      </w:r>
    </w:p>
    <w:p w:rsidR="0077003D" w:rsidRDefault="0077003D" w:rsidP="00336D8D">
      <w:pPr>
        <w:spacing w:after="0"/>
        <w:rPr>
          <w:rFonts w:ascii="Times New Roman" w:hAnsi="Times New Roman"/>
          <w:sz w:val="20"/>
          <w:szCs w:val="20"/>
        </w:rPr>
      </w:pPr>
      <w:r w:rsidRPr="00CA0A8E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   (нужное    подчеркнуть)                                     (</w:t>
      </w:r>
      <w:r w:rsidRPr="00CA0A8E">
        <w:rPr>
          <w:rFonts w:ascii="Times New Roman" w:hAnsi="Times New Roman"/>
          <w:sz w:val="20"/>
          <w:szCs w:val="20"/>
        </w:rPr>
        <w:t>Ф.И.О. ребёнка, год рождения</w:t>
      </w:r>
      <w:r>
        <w:rPr>
          <w:rFonts w:ascii="Times New Roman" w:hAnsi="Times New Roman"/>
          <w:sz w:val="20"/>
          <w:szCs w:val="20"/>
        </w:rPr>
        <w:t>)</w:t>
      </w:r>
    </w:p>
    <w:p w:rsidR="0077003D" w:rsidRDefault="0077003D" w:rsidP="00336D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77003D" w:rsidRDefault="0077003D" w:rsidP="00336D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посещал МОБУ СОШ д.Яныбаево детский сад «Радуга» , осваивал общеобразовательную программу дошкольного образования на основе основной образовательной программы «От рождения до школы» под редакцией Н.Е. Вераксы и  региональной программы «Академия детства» под редакцией Ф.Г. Азнабаевой. </w:t>
      </w:r>
    </w:p>
    <w:p w:rsidR="0077003D" w:rsidRDefault="0077003D" w:rsidP="00336D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 посещения ребёнком детского сада ______________________________________________</w:t>
      </w:r>
    </w:p>
    <w:p w:rsidR="0077003D" w:rsidRDefault="0077003D" w:rsidP="00336D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последние дни  посещения ребёнком детского сада,  карантина и повышения заболеваемости в детском саду </w:t>
      </w:r>
      <w:bookmarkStart w:id="4" w:name="_GoBack"/>
      <w:bookmarkEnd w:id="4"/>
      <w:r>
        <w:rPr>
          <w:rFonts w:ascii="Times New Roman" w:hAnsi="Times New Roman"/>
          <w:sz w:val="24"/>
          <w:szCs w:val="24"/>
        </w:rPr>
        <w:t xml:space="preserve"> (не наблюдалось, наблюдалось), по  </w:t>
      </w:r>
      <w:r w:rsidRPr="00871D25">
        <w:rPr>
          <w:rFonts w:ascii="Times New Roman" w:hAnsi="Times New Roman"/>
          <w:sz w:val="24"/>
          <w:szCs w:val="24"/>
        </w:rPr>
        <w:t>причине_____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871D25">
        <w:rPr>
          <w:rFonts w:ascii="Times New Roman" w:hAnsi="Times New Roman"/>
          <w:sz w:val="24"/>
          <w:szCs w:val="24"/>
        </w:rPr>
        <w:t>.</w:t>
      </w:r>
    </w:p>
    <w:p w:rsidR="0077003D" w:rsidRDefault="0077003D" w:rsidP="00336D8D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(</w:t>
      </w:r>
      <w:r w:rsidRPr="00871D25">
        <w:rPr>
          <w:rFonts w:ascii="Times New Roman" w:hAnsi="Times New Roman"/>
          <w:sz w:val="18"/>
          <w:szCs w:val="18"/>
        </w:rPr>
        <w:t>подчеркнуть</w:t>
      </w:r>
      <w:r>
        <w:rPr>
          <w:rFonts w:ascii="Times New Roman" w:hAnsi="Times New Roman"/>
          <w:sz w:val="18"/>
          <w:szCs w:val="18"/>
        </w:rPr>
        <w:t xml:space="preserve">) </w:t>
      </w:r>
    </w:p>
    <w:p w:rsidR="0077003D" w:rsidRDefault="0077003D" w:rsidP="00336D8D">
      <w:pPr>
        <w:spacing w:after="0"/>
        <w:rPr>
          <w:rFonts w:ascii="Times New Roman" w:hAnsi="Times New Roman"/>
          <w:sz w:val="18"/>
          <w:szCs w:val="18"/>
        </w:rPr>
      </w:pPr>
    </w:p>
    <w:p w:rsidR="0077003D" w:rsidRDefault="0077003D" w:rsidP="00336D8D">
      <w:pPr>
        <w:spacing w:after="0"/>
        <w:rPr>
          <w:rFonts w:ascii="Times New Roman" w:hAnsi="Times New Roman"/>
          <w:sz w:val="24"/>
          <w:szCs w:val="24"/>
        </w:rPr>
      </w:pPr>
    </w:p>
    <w:p w:rsidR="0077003D" w:rsidRDefault="0077003D" w:rsidP="00336D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Заведующий: _________________________________________________________________ </w:t>
      </w:r>
    </w:p>
    <w:p w:rsidR="0077003D" w:rsidRPr="00CA0A8E" w:rsidRDefault="0077003D" w:rsidP="00336D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77003D" w:rsidRDefault="0077003D"/>
    <w:sectPr w:rsidR="0077003D" w:rsidSect="00E23F74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ED2"/>
    <w:rsid w:val="000F2BAC"/>
    <w:rsid w:val="00116851"/>
    <w:rsid w:val="001523F6"/>
    <w:rsid w:val="00275EF1"/>
    <w:rsid w:val="00287631"/>
    <w:rsid w:val="00287BC2"/>
    <w:rsid w:val="002C3641"/>
    <w:rsid w:val="00333ED2"/>
    <w:rsid w:val="00336D8D"/>
    <w:rsid w:val="00357FE5"/>
    <w:rsid w:val="0036037E"/>
    <w:rsid w:val="00380E5D"/>
    <w:rsid w:val="003D2CC5"/>
    <w:rsid w:val="00455EAD"/>
    <w:rsid w:val="004E118A"/>
    <w:rsid w:val="005107DC"/>
    <w:rsid w:val="00515EFF"/>
    <w:rsid w:val="00562847"/>
    <w:rsid w:val="005715F5"/>
    <w:rsid w:val="005F3221"/>
    <w:rsid w:val="00674F92"/>
    <w:rsid w:val="0068162B"/>
    <w:rsid w:val="006C7C2D"/>
    <w:rsid w:val="00756C7A"/>
    <w:rsid w:val="0077003D"/>
    <w:rsid w:val="00787861"/>
    <w:rsid w:val="00795B56"/>
    <w:rsid w:val="007A5A81"/>
    <w:rsid w:val="00871D25"/>
    <w:rsid w:val="00963C71"/>
    <w:rsid w:val="0098202B"/>
    <w:rsid w:val="00990613"/>
    <w:rsid w:val="009A3BFB"/>
    <w:rsid w:val="009E7EF1"/>
    <w:rsid w:val="00A42F20"/>
    <w:rsid w:val="00AE4553"/>
    <w:rsid w:val="00B023B5"/>
    <w:rsid w:val="00B55C89"/>
    <w:rsid w:val="00B70F5A"/>
    <w:rsid w:val="00B77A57"/>
    <w:rsid w:val="00BB3E1D"/>
    <w:rsid w:val="00BD1E74"/>
    <w:rsid w:val="00C720BB"/>
    <w:rsid w:val="00C866AA"/>
    <w:rsid w:val="00CA04D0"/>
    <w:rsid w:val="00CA0A8E"/>
    <w:rsid w:val="00CD61B4"/>
    <w:rsid w:val="00D36B38"/>
    <w:rsid w:val="00D470F0"/>
    <w:rsid w:val="00DD75F5"/>
    <w:rsid w:val="00E23F74"/>
    <w:rsid w:val="00E2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11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23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23F7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12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8310B19831431A5AFEED42B237DB40414E9912DA3C08DA4E5A716070786CF0AD2074B2609F54BpDm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1995</Words>
  <Characters>11376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компьютер</dc:creator>
  <cp:keywords/>
  <dc:description/>
  <cp:lastModifiedBy>user</cp:lastModifiedBy>
  <cp:revision>2</cp:revision>
  <cp:lastPrinted>2019-02-26T18:00:00Z</cp:lastPrinted>
  <dcterms:created xsi:type="dcterms:W3CDTF">2019-03-05T16:11:00Z</dcterms:created>
  <dcterms:modified xsi:type="dcterms:W3CDTF">2019-03-05T16:11:00Z</dcterms:modified>
</cp:coreProperties>
</file>